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843" w:type="dxa"/>
        <w:tblInd w:w="-34" w:type="dxa"/>
        <w:tblBorders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7797"/>
        <w:gridCol w:w="2046"/>
      </w:tblGrid>
      <w:tr w:rsidR="00FD6CF3" w:rsidTr="00840DB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Start w:id="0" w:name="_GoBack" w:displacedByCustomXml="next"/>
          <w:bookmarkEnd w:id="0" w:displacedByCustomXml="next"/>
          <w:sdt>
            <w:sdtPr>
              <w:rPr>
                <w:i/>
                <w:color w:val="808080" w:themeColor="background1" w:themeShade="80"/>
                <w:sz w:val="40"/>
                <w:szCs w:val="40"/>
              </w:rPr>
              <w:id w:val="-1558080372"/>
              <w:lock w:val="contentLocked"/>
              <w:placeholder>
                <w:docPart w:val="4FA78E74AF414853994FB68C82E5BE03"/>
              </w:placeholder>
              <w:text/>
            </w:sdtPr>
            <w:sdtEndPr/>
            <w:sdtContent>
              <w:p w:rsidR="00FD6CF3" w:rsidRPr="00FD6CF3" w:rsidRDefault="00FD6CF3">
                <w:pPr>
                  <w:rPr>
                    <w:i/>
                    <w:sz w:val="40"/>
                    <w:szCs w:val="40"/>
                  </w:rPr>
                </w:pPr>
                <w:r w:rsidRPr="00FD6CF3">
                  <w:rPr>
                    <w:i/>
                    <w:color w:val="808080" w:themeColor="background1" w:themeShade="80"/>
                    <w:sz w:val="40"/>
                    <w:szCs w:val="40"/>
                  </w:rPr>
                  <w:t>AKG Informerer</w:t>
                </w:r>
              </w:p>
            </w:sdtContent>
          </w:sdt>
        </w:tc>
        <w:tc>
          <w:tcPr>
            <w:tcW w:w="2046" w:type="dxa"/>
            <w:vMerge w:val="restart"/>
            <w:tcBorders>
              <w:left w:val="single" w:sz="4" w:space="0" w:color="auto"/>
            </w:tcBorders>
          </w:tcPr>
          <w:p w:rsidR="00FD6CF3" w:rsidRDefault="00FD6CF3">
            <w:r>
              <w:rPr>
                <w:noProof/>
                <w:lang w:eastAsia="nb-NO"/>
              </w:rPr>
              <w:drawing>
                <wp:inline distT="0" distB="0" distL="0" distR="0" wp14:anchorId="09947F80" wp14:editId="20EBFCA9">
                  <wp:extent cx="1158504" cy="1121134"/>
                  <wp:effectExtent l="0" t="0" r="3810" b="317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K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742" cy="1126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CF3" w:rsidTr="00840DB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CF3" w:rsidRDefault="00FD6CF3" w:rsidP="004F1E0C">
            <w:r>
              <w:t xml:space="preserve">Dato: </w:t>
            </w:r>
            <w:r w:rsidR="004645BF">
              <w:t>19.08.2013</w:t>
            </w:r>
          </w:p>
        </w:tc>
        <w:tc>
          <w:tcPr>
            <w:tcW w:w="2046" w:type="dxa"/>
            <w:vMerge/>
            <w:tcBorders>
              <w:left w:val="single" w:sz="4" w:space="0" w:color="auto"/>
            </w:tcBorders>
          </w:tcPr>
          <w:p w:rsidR="00FD6CF3" w:rsidRDefault="00FD6CF3"/>
        </w:tc>
      </w:tr>
      <w:tr w:rsidR="00FD6CF3" w:rsidTr="00840DBC">
        <w:sdt>
          <w:sdtPr>
            <w:rPr>
              <w:sz w:val="44"/>
              <w:szCs w:val="44"/>
            </w:rPr>
            <w:alias w:val="Emnefelt"/>
            <w:tag w:val="Emnefelt"/>
            <w:id w:val="-990170226"/>
            <w:placeholder>
              <w:docPart w:val="4FA78E74AF414853994FB68C82E5BE03"/>
            </w:placeholder>
            <w:text/>
          </w:sdtPr>
          <w:sdtEndPr/>
          <w:sdtContent>
            <w:tc>
              <w:tcPr>
                <w:tcW w:w="77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D6CF3" w:rsidRPr="00FD6CF3" w:rsidRDefault="004F1E0C" w:rsidP="00FD6CF3">
                <w:pPr>
                  <w:rPr>
                    <w:sz w:val="44"/>
                    <w:szCs w:val="44"/>
                  </w:rPr>
                </w:pPr>
                <w:r>
                  <w:rPr>
                    <w:sz w:val="44"/>
                    <w:szCs w:val="44"/>
                  </w:rPr>
                  <w:t>Betal skolepengen</w:t>
                </w:r>
                <w:r w:rsidR="004B7B17">
                  <w:rPr>
                    <w:sz w:val="44"/>
                    <w:szCs w:val="44"/>
                  </w:rPr>
                  <w:t>e</w:t>
                </w:r>
                <w:r>
                  <w:rPr>
                    <w:sz w:val="44"/>
                    <w:szCs w:val="44"/>
                  </w:rPr>
                  <w:t xml:space="preserve"> med avtalegiro!</w:t>
                </w:r>
              </w:p>
            </w:tc>
          </w:sdtContent>
        </w:sdt>
        <w:tc>
          <w:tcPr>
            <w:tcW w:w="2046" w:type="dxa"/>
            <w:vMerge/>
            <w:tcBorders>
              <w:left w:val="single" w:sz="4" w:space="0" w:color="auto"/>
            </w:tcBorders>
          </w:tcPr>
          <w:p w:rsidR="00FD6CF3" w:rsidRDefault="00FD6CF3"/>
        </w:tc>
      </w:tr>
    </w:tbl>
    <w:p w:rsidR="00487BCA" w:rsidRDefault="00487BCA"/>
    <w:sdt>
      <w:sdtPr>
        <w:id w:val="-523943678"/>
        <w:placeholder>
          <w:docPart w:val="4FA78E74AF414853994FB68C82E5BE03"/>
        </w:placeholder>
      </w:sdtPr>
      <w:sdtEndPr/>
      <w:sdtContent>
        <w:p w:rsidR="00FD6CF3" w:rsidRDefault="004F1E0C">
          <w:r>
            <w:t>I samarbeid med vårt regnskapskontor har vi gått igjennom rutiner for innbetalinger. Vi ønsker at flest mulig skal benytte seg av avtalegiro, som vi nå fått mulighet å tilby. Med avtalegiro blir hver betaling trukket på rett dato og med rett beløp.</w:t>
          </w:r>
        </w:p>
        <w:p w:rsidR="004F1E0C" w:rsidRDefault="004F1E0C"/>
        <w:p w:rsidR="004F1E0C" w:rsidRDefault="004F1E0C">
          <w:r>
            <w:t>Hver annen innbetaling, også med fast trekk, krever en del manuell arbeid for regnskapsføreren, noe som igjen medfører høyere kostnader for vår skole. Av og til, når noe annet faktureres i tillegg til foreldrebetalingen, skaper det ganske mye merarbeid.</w:t>
          </w:r>
          <w:r w:rsidR="00131AE5">
            <w:t xml:space="preserve"> Vi håper derfor at flest mulig benytter seg av avtalegiro.</w:t>
          </w:r>
        </w:p>
        <w:p w:rsidR="009007B2" w:rsidRDefault="009007B2"/>
        <w:p w:rsidR="009007B2" w:rsidRDefault="009007B2">
          <w:r>
            <w:t>Med avtalegiro har du fremdeles like god oversikt over betalingen og kontoen din som før. Beløpet framkommer i forfallsregisteret, og betalingen kan stoppes og endres i tilfelle det er nødvendig.</w:t>
          </w:r>
        </w:p>
        <w:p w:rsidR="004F1E0C" w:rsidRDefault="004F1E0C"/>
        <w:p w:rsidR="004F1E0C" w:rsidRDefault="00131AE5">
          <w:r w:rsidRPr="00131AE5">
            <w:rPr>
              <w:b/>
            </w:rPr>
            <w:t>Du/dere kan inngå avtale om avtalegiro i</w:t>
          </w:r>
          <w:r w:rsidR="004F1E0C" w:rsidRPr="00131AE5">
            <w:rPr>
              <w:b/>
            </w:rPr>
            <w:t xml:space="preserve"> nettbanken</w:t>
          </w:r>
          <w:r w:rsidRPr="00131AE5">
            <w:rPr>
              <w:b/>
            </w:rPr>
            <w:t>.</w:t>
          </w:r>
          <w:r w:rsidR="004F1E0C">
            <w:t xml:space="preserve"> </w:t>
          </w:r>
          <w:r w:rsidR="006D25A8">
            <w:t>Det er litt fors</w:t>
          </w:r>
          <w:r w:rsidR="009007B2">
            <w:t>kjellige menyer i forskjellige bankers menyer, men det ligger under betalinger/betalingsavtaler. Hvis du ikke finner det, kan du kontakte bankens kundesenter på telefon.</w:t>
          </w:r>
          <w:r>
            <w:t xml:space="preserve"> Det kan være enklere å finne hvis du først har betalt en regning fra oss med KID.</w:t>
          </w:r>
        </w:p>
        <w:p w:rsidR="00131AE5" w:rsidRDefault="00131AE5"/>
        <w:p w:rsidR="00131AE5" w:rsidRDefault="00131AE5">
          <w:r>
            <w:t>Hvis du ikke tegner avtalegiro i nettbanken, kan du også fylle ut skjemaet på baksiden og returnere det til oss.</w:t>
          </w:r>
        </w:p>
        <w:p w:rsidR="00AF57DC" w:rsidRDefault="00AF57DC"/>
        <w:p w:rsidR="00AF57DC" w:rsidRDefault="00AF57DC">
          <w:r>
            <w:t>Når avtalegiroen er i kraft vil det være angitt på fakturaen at den vil bli trukket automatisk.</w:t>
          </w:r>
        </w:p>
        <w:p w:rsidR="009007B2" w:rsidRDefault="009007B2"/>
        <w:p w:rsidR="00AF57DC" w:rsidRDefault="00AF57DC">
          <w:r>
            <w:t xml:space="preserve">Ta kontakt med Anne Thomassen (tlf. 78 44 30 80 eller e-post </w:t>
          </w:r>
          <w:r w:rsidRPr="00AF57DC">
            <w:t>anne.thomassen@akgalta.no</w:t>
          </w:r>
          <w:r>
            <w:t>) dersom noe er uklart.</w:t>
          </w:r>
        </w:p>
        <w:p w:rsidR="009007B2" w:rsidRDefault="009007B2"/>
        <w:p w:rsidR="00356E5A" w:rsidRDefault="00356E5A"/>
        <w:p w:rsidR="00356E5A" w:rsidRDefault="00356E5A">
          <w:r>
            <w:t>Med vennlig hilsen</w:t>
          </w:r>
        </w:p>
        <w:p w:rsidR="00356E5A" w:rsidRDefault="00356E5A"/>
        <w:p w:rsidR="00356E5A" w:rsidRDefault="00356E5A">
          <w:r>
            <w:t>Alta Kristne Grunnskole</w:t>
          </w:r>
        </w:p>
        <w:p w:rsidR="00356E5A" w:rsidRDefault="00356E5A"/>
        <w:p w:rsidR="009007B2" w:rsidRDefault="009007B2"/>
        <w:p w:rsidR="009007B2" w:rsidRDefault="00487BCA">
          <w:r>
            <w:rPr>
              <w:noProof/>
              <w:lang w:eastAsia="nb-NO"/>
            </w:rPr>
            <w:drawing>
              <wp:anchor distT="0" distB="0" distL="114300" distR="114300" simplePos="0" relativeHeight="251658240" behindDoc="1" locked="0" layoutInCell="1" allowOverlap="1" wp14:anchorId="3D869A46" wp14:editId="6FD94273">
                <wp:simplePos x="0" y="0"/>
                <wp:positionH relativeFrom="column">
                  <wp:posOffset>3702050</wp:posOffset>
                </wp:positionH>
                <wp:positionV relativeFrom="paragraph">
                  <wp:posOffset>175260</wp:posOffset>
                </wp:positionV>
                <wp:extent cx="2043430" cy="392430"/>
                <wp:effectExtent l="0" t="0" r="0" b="7620"/>
                <wp:wrapThrough wrapText="bothSides">
                  <wp:wrapPolygon edited="0">
                    <wp:start x="0" y="0"/>
                    <wp:lineTo x="0" y="20971"/>
                    <wp:lineTo x="21345" y="20971"/>
                    <wp:lineTo x="21345" y="0"/>
                    <wp:lineTo x="0" y="0"/>
                  </wp:wrapPolygon>
                </wp:wrapThrough>
                <wp:docPr id="2" name="Bilde 2" descr="http://www.avtalegiro.no/upload/Avtalegiro/Logo/AvtaleGiro_sorthvitt_339x6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avtalegiro.no/upload/Avtalegiro/Logo/AvtaleGiro_sorthvitt_339x6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43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F1E0C" w:rsidRDefault="004F1E0C"/>
        <w:p w:rsidR="004F1E0C" w:rsidRDefault="004F1E0C"/>
        <w:p w:rsidR="00C771D1" w:rsidRDefault="00C771D1"/>
        <w:p w:rsidR="00C771D1" w:rsidRDefault="00C771D1"/>
        <w:p w:rsidR="00C771D1" w:rsidRDefault="00C771D1"/>
        <w:p w:rsidR="00C771D1" w:rsidRDefault="00C771D1"/>
        <w:p w:rsidR="00C771D1" w:rsidRDefault="00C771D1"/>
        <w:p w:rsidR="00843BE0" w:rsidRDefault="00843BE0" w:rsidP="00843BE0">
          <w:pPr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ab/>
          </w:r>
          <w:r>
            <w:rPr>
              <w:rFonts w:ascii="Arial" w:hAnsi="Arial" w:cs="Arial"/>
              <w:sz w:val="24"/>
            </w:rPr>
            <w:tab/>
          </w:r>
          <w:r>
            <w:rPr>
              <w:rFonts w:ascii="Arial" w:hAnsi="Arial" w:cs="Arial"/>
              <w:sz w:val="24"/>
            </w:rPr>
            <w:tab/>
          </w:r>
          <w:r>
            <w:rPr>
              <w:rFonts w:ascii="Arial" w:hAnsi="Arial" w:cs="Arial"/>
              <w:sz w:val="24"/>
            </w:rPr>
            <w:tab/>
          </w:r>
          <w:r>
            <w:rPr>
              <w:rFonts w:ascii="Arial" w:hAnsi="Arial" w:cs="Arial"/>
              <w:sz w:val="24"/>
            </w:rPr>
            <w:tab/>
          </w:r>
          <w:r>
            <w:rPr>
              <w:rFonts w:ascii="Arial" w:hAnsi="Arial" w:cs="Arial"/>
              <w:sz w:val="24"/>
            </w:rPr>
            <w:tab/>
          </w:r>
          <w:r>
            <w:rPr>
              <w:rFonts w:ascii="Arial" w:hAnsi="Arial" w:cs="Arial"/>
              <w:sz w:val="24"/>
            </w:rPr>
            <w:tab/>
          </w:r>
        </w:p>
        <w:p w:rsidR="00843BE0" w:rsidRDefault="00843BE0" w:rsidP="00843BE0">
          <w:pPr>
            <w:rPr>
              <w:rFonts w:ascii="Arial" w:hAnsi="Arial" w:cs="Arial"/>
              <w:sz w:val="24"/>
            </w:rPr>
          </w:pPr>
        </w:p>
        <w:p w:rsidR="00843BE0" w:rsidRDefault="00843BE0" w:rsidP="00843BE0">
          <w:pPr>
            <w:rPr>
              <w:rFonts w:ascii="Arial" w:hAnsi="Arial" w:cs="Arial"/>
            </w:rPr>
          </w:pPr>
        </w:p>
        <w:p w:rsidR="00843BE0" w:rsidRDefault="00843BE0" w:rsidP="00843BE0">
          <w:pPr>
            <w:rPr>
              <w:rFonts w:ascii="Arial" w:hAnsi="Arial" w:cs="Arial"/>
            </w:rPr>
          </w:pPr>
        </w:p>
        <w:p w:rsidR="00843BE0" w:rsidRDefault="00843BE0" w:rsidP="00843BE0">
          <w:pPr>
            <w:rPr>
              <w:rFonts w:ascii="Arial" w:hAnsi="Arial" w:cs="Arial"/>
            </w:rPr>
          </w:pPr>
        </w:p>
        <w:p w:rsidR="00843BE0" w:rsidRDefault="00843BE0" w:rsidP="00843BE0">
          <w:pPr>
            <w:rPr>
              <w:rFonts w:ascii="Arial" w:hAnsi="Arial" w:cs="Arial"/>
            </w:rPr>
          </w:pPr>
        </w:p>
        <w:p w:rsidR="00843BE0" w:rsidRDefault="00843BE0" w:rsidP="00843BE0">
          <w:pPr>
            <w:rPr>
              <w:rFonts w:ascii="Arial" w:hAnsi="Arial" w:cs="Arial"/>
            </w:rPr>
          </w:pPr>
        </w:p>
        <w:p w:rsidR="00843BE0" w:rsidRDefault="00843BE0" w:rsidP="00843BE0">
          <w:pPr>
            <w:ind w:hanging="142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nb-NO"/>
            </w:rPr>
            <w:drawing>
              <wp:inline distT="0" distB="0" distL="0" distR="0" wp14:anchorId="7CD71981" wp14:editId="62FA6113">
                <wp:extent cx="6276975" cy="781050"/>
                <wp:effectExtent l="0" t="0" r="9525" b="0"/>
                <wp:docPr id="3" name="Bilde 3" descr="Uten_PVU_kajakkdame-2_p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ten_PVU_kajakkdame-2_p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6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3BE0" w:rsidRPr="00E12761" w:rsidRDefault="00843BE0" w:rsidP="00843BE0">
          <w:pPr>
            <w:rPr>
              <w:rFonts w:ascii="Arial" w:hAnsi="Arial" w:cs="Arial"/>
              <w:sz w:val="8"/>
              <w:szCs w:val="8"/>
            </w:rPr>
          </w:pPr>
        </w:p>
        <w:p w:rsidR="00843BE0" w:rsidRDefault="00843BE0" w:rsidP="00843BE0">
          <w:pPr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  </w:t>
          </w:r>
        </w:p>
        <w:tbl>
          <w:tblPr>
            <w:tblW w:w="9889" w:type="dxa"/>
            <w:shd w:val="clear" w:color="auto" w:fill="D9D9D9"/>
            <w:tblLook w:val="04A0" w:firstRow="1" w:lastRow="0" w:firstColumn="1" w:lastColumn="0" w:noHBand="0" w:noVBand="1"/>
          </w:tblPr>
          <w:tblGrid>
            <w:gridCol w:w="9889"/>
          </w:tblGrid>
          <w:tr w:rsidR="00843BE0" w:rsidRPr="00A26A4A" w:rsidTr="00843BE0">
            <w:tc>
              <w:tcPr>
                <w:tcW w:w="9889" w:type="dxa"/>
                <w:shd w:val="clear" w:color="auto" w:fill="D9D9D9"/>
              </w:tcPr>
              <w:p w:rsidR="00843BE0" w:rsidRPr="00A26A4A" w:rsidRDefault="00843BE0" w:rsidP="00843BE0">
                <w:pPr>
                  <w:rPr>
                    <w:rFonts w:ascii="Arial" w:hAnsi="Arial" w:cs="Arial"/>
                    <w:sz w:val="24"/>
                  </w:rPr>
                </w:pPr>
                <w:r w:rsidRPr="00A26A4A">
                  <w:rPr>
                    <w:rFonts w:ascii="Arial" w:hAnsi="Arial" w:cs="Arial"/>
                    <w:i/>
                    <w:color w:val="000000"/>
                    <w:sz w:val="16"/>
                    <w:szCs w:val="16"/>
                  </w:rPr>
                  <w:t xml:space="preserve">Vi anbefaler at du setter maksimums beløpsgrense til kr. </w:t>
                </w:r>
                <w:r>
                  <w:rPr>
                    <w:rFonts w:ascii="Arial" w:hAnsi="Arial" w:cs="Arial"/>
                    <w:i/>
                    <w:color w:val="000000"/>
                    <w:sz w:val="16"/>
                    <w:szCs w:val="16"/>
                  </w:rPr>
                  <w:t>5.000</w:t>
                </w:r>
                <w:r w:rsidRPr="00A26A4A">
                  <w:rPr>
                    <w:rFonts w:ascii="Arial" w:hAnsi="Arial" w:cs="Arial"/>
                    <w:i/>
                    <w:color w:val="000000"/>
                    <w:sz w:val="16"/>
                    <w:szCs w:val="16"/>
                  </w:rPr>
                  <w:t xml:space="preserve">,- per trekkmåned, for å ta </w:t>
                </w:r>
                <w:r>
                  <w:rPr>
                    <w:rFonts w:ascii="Arial" w:hAnsi="Arial" w:cs="Arial"/>
                    <w:i/>
                    <w:color w:val="000000"/>
                    <w:sz w:val="16"/>
                    <w:szCs w:val="16"/>
                  </w:rPr>
                  <w:t xml:space="preserve">høyde for eventuelle fremtidige </w:t>
                </w:r>
                <w:r w:rsidRPr="00A26A4A">
                  <w:rPr>
                    <w:rFonts w:ascii="Arial" w:hAnsi="Arial" w:cs="Arial"/>
                    <w:i/>
                    <w:color w:val="000000"/>
                    <w:sz w:val="16"/>
                    <w:szCs w:val="16"/>
                  </w:rPr>
                  <w:t>prisjusteringer</w:t>
                </w:r>
                <w:r>
                  <w:rPr>
                    <w:rFonts w:ascii="Arial" w:hAnsi="Arial" w:cs="Arial"/>
                    <w:i/>
                    <w:color w:val="000000"/>
                    <w:sz w:val="16"/>
                    <w:szCs w:val="16"/>
                  </w:rPr>
                  <w:t xml:space="preserve"> eller ekstra poster på faktura (f.eks skolemelk)</w:t>
                </w:r>
                <w:r w:rsidRPr="00A26A4A">
                  <w:rPr>
                    <w:rFonts w:ascii="Arial" w:hAnsi="Arial" w:cs="Arial"/>
                    <w:i/>
                    <w:color w:val="000000"/>
                    <w:sz w:val="16"/>
                    <w:szCs w:val="16"/>
                  </w:rPr>
                  <w:t>. Du vil uansett aldri bli trukket for mer enn det faktiske fakturabeløpet.</w:t>
                </w:r>
              </w:p>
            </w:tc>
          </w:tr>
        </w:tbl>
        <w:p w:rsidR="00843BE0" w:rsidRDefault="00843BE0" w:rsidP="00843BE0">
          <w:pPr>
            <w:rPr>
              <w:rFonts w:ascii="Arial" w:hAnsi="Arial" w:cs="Arial"/>
              <w:sz w:val="24"/>
            </w:rPr>
          </w:pPr>
        </w:p>
        <w:p w:rsidR="00843BE0" w:rsidRPr="00E03CE4" w:rsidRDefault="00843BE0" w:rsidP="00843BE0">
          <w:pPr>
            <w:rPr>
              <w:rFonts w:ascii="Arial" w:hAnsi="Arial" w:cs="Arial"/>
            </w:rPr>
          </w:pPr>
        </w:p>
        <w:p w:rsidR="00843BE0" w:rsidRDefault="00843BE0" w:rsidP="00843BE0">
          <w:pPr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sym w:font="Wingdings" w:char="F022"/>
          </w:r>
          <w:r>
            <w:rPr>
              <w:rFonts w:ascii="Arial" w:hAnsi="Arial" w:cs="Arial"/>
              <w:sz w:val="24"/>
            </w:rPr>
            <w:t>--------------------------------------------------------------------------------------------------------------</w:t>
          </w:r>
        </w:p>
        <w:tbl>
          <w:tblPr>
            <w:tblW w:w="9889" w:type="dxa"/>
            <w:shd w:val="clear" w:color="auto" w:fill="666699"/>
            <w:tblLook w:val="00A0" w:firstRow="1" w:lastRow="0" w:firstColumn="1" w:lastColumn="0" w:noHBand="0" w:noVBand="0"/>
          </w:tblPr>
          <w:tblGrid>
            <w:gridCol w:w="2660"/>
            <w:gridCol w:w="2835"/>
            <w:gridCol w:w="567"/>
            <w:gridCol w:w="3827"/>
          </w:tblGrid>
          <w:tr w:rsidR="00843BE0" w:rsidRPr="001F4890" w:rsidTr="00843BE0">
            <w:trPr>
              <w:trHeight w:val="311"/>
            </w:trPr>
            <w:tc>
              <w:tcPr>
                <w:tcW w:w="9889" w:type="dxa"/>
                <w:gridSpan w:val="4"/>
                <w:shd w:val="clear" w:color="auto" w:fill="00529B"/>
                <w:vAlign w:val="center"/>
              </w:tcPr>
              <w:p w:rsidR="00843BE0" w:rsidRPr="001F4890" w:rsidRDefault="00843BE0" w:rsidP="00843BE0">
                <w:pPr>
                  <w:spacing w:before="40"/>
                  <w:rPr>
                    <w:rFonts w:ascii="Arial" w:hAnsi="Arial" w:cs="Arial"/>
                    <w:sz w:val="24"/>
                  </w:rPr>
                </w:pP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62336" behindDoc="0" locked="0" layoutInCell="1" allowOverlap="1" wp14:anchorId="3A6AEF71" wp14:editId="33709E3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2540</wp:posOffset>
                      </wp:positionV>
                      <wp:extent cx="974090" cy="188595"/>
                      <wp:effectExtent l="0" t="0" r="0" b="1905"/>
                      <wp:wrapNone/>
                      <wp:docPr id="8" name="Bilde 8" descr="AvtaleGiro_339x65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AvtaleGiro_339x65_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4090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                                       </w:t>
                </w:r>
                <w:r w:rsidRPr="001F4890">
                  <w:rPr>
                    <w:rFonts w:ascii="Arial" w:hAnsi="Arial" w:cs="Arial"/>
                    <w:b/>
                    <w:color w:val="FFFFFF"/>
                  </w:rPr>
                  <w:t>automatisk betaling av faste regninger</w:t>
                </w:r>
              </w:p>
            </w:tc>
          </w:tr>
          <w:tr w:rsidR="00843BE0" w:rsidRPr="000C0AC7" w:rsidTr="00843BE0">
            <w:tblPrEx>
              <w:shd w:val="clear" w:color="auto" w:fill="auto"/>
              <w:tblLook w:val="01E0" w:firstRow="1" w:lastRow="1" w:firstColumn="1" w:lastColumn="1" w:noHBand="0" w:noVBand="0"/>
            </w:tblPrEx>
            <w:tc>
              <w:tcPr>
                <w:tcW w:w="5495" w:type="dxa"/>
                <w:gridSpan w:val="2"/>
              </w:tcPr>
              <w:p w:rsidR="00843BE0" w:rsidRPr="00472821" w:rsidRDefault="00843BE0" w:rsidP="00843BE0">
                <w:pPr>
                  <w:spacing w:before="40" w:after="80"/>
                  <w:rPr>
                    <w:rFonts w:ascii="Arial" w:hAnsi="Arial" w:cs="Arial"/>
                  </w:rPr>
                </w:pPr>
                <w:r w:rsidRPr="0012406A">
                  <w:rPr>
                    <w:rFonts w:ascii="Arial" w:hAnsi="Arial" w:cs="Arial"/>
                    <w:b/>
                  </w:rPr>
                  <w:sym w:font="Wingdings" w:char="F0FE"/>
                </w:r>
                <w:r w:rsidRPr="0012406A">
                  <w:rPr>
                    <w:rFonts w:ascii="Arial" w:hAnsi="Arial" w:cs="Arial"/>
                    <w:b/>
                  </w:rPr>
                  <w:t xml:space="preserve"> JA TAKK! </w:t>
                </w:r>
                <w:r w:rsidRPr="0012406A">
                  <w:rPr>
                    <w:rFonts w:ascii="Arial" w:hAnsi="Arial" w:cs="Arial"/>
                  </w:rPr>
                  <w:t>Jeg ønsker å betale med AvtaleGiro</w:t>
                </w:r>
              </w:p>
            </w:tc>
            <w:tc>
              <w:tcPr>
                <w:tcW w:w="4394" w:type="dxa"/>
                <w:gridSpan w:val="2"/>
                <w:shd w:val="clear" w:color="auto" w:fill="auto"/>
              </w:tcPr>
              <w:p w:rsidR="00843BE0" w:rsidRPr="00C20724" w:rsidRDefault="00843BE0" w:rsidP="00843BE0">
                <w:pPr>
                  <w:rPr>
                    <w:rFonts w:ascii="Arial" w:hAnsi="Arial" w:cs="Arial"/>
                    <w:sz w:val="2"/>
                    <w:szCs w:val="2"/>
                  </w:rPr>
                </w:pPr>
                <w:r>
                  <w:rPr>
                    <w:rFonts w:ascii="Arial" w:hAnsi="Arial" w:cs="Arial"/>
                    <w:noProof/>
                    <w:sz w:val="2"/>
                    <w:szCs w:val="2"/>
                    <w:lang w:eastAsia="nb-NO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1" locked="0" layoutInCell="1" allowOverlap="1" wp14:anchorId="0272677F" wp14:editId="79F9197F">
                          <wp:simplePos x="0" y="0"/>
                          <wp:positionH relativeFrom="column">
                            <wp:posOffset>102235</wp:posOffset>
                          </wp:positionH>
                          <wp:positionV relativeFrom="paragraph">
                            <wp:posOffset>46990</wp:posOffset>
                          </wp:positionV>
                          <wp:extent cx="2609850" cy="271780"/>
                          <wp:effectExtent l="1270" t="0" r="0" b="0"/>
                          <wp:wrapTight wrapText="bothSides">
                            <wp:wrapPolygon edited="0">
                              <wp:start x="-84" y="0"/>
                              <wp:lineTo x="-84" y="21146"/>
                              <wp:lineTo x="21600" y="21146"/>
                              <wp:lineTo x="21600" y="0"/>
                              <wp:lineTo x="-84" y="0"/>
                            </wp:wrapPolygon>
                          </wp:wrapTight>
                          <wp:docPr id="7" name="Rektangel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9850" cy="2717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7A7AA6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43BE0" w:rsidRPr="006B73F9" w:rsidRDefault="00843BE0" w:rsidP="00843BE0">
                                      <w:pP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B73F9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Beløpsgrense per trekkmåned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: </w:t>
                                      </w:r>
                                      <w:r w:rsidRPr="006B73F9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 xml:space="preserve">Hvis maks. beløp ikke fylles inn, vil beløpsgrensen bli satt til kr.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5.000,</w:t>
                                      </w:r>
                                      <w:r w:rsidRPr="006B73F9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,- per trekkmåned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ktangel 7" o:spid="_x0000_s1026" style="position:absolute;margin-left:8.05pt;margin-top:3.7pt;width:205.5pt;height:21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" fillcolor="#d8d8d8" stroked="f" strokecolor="#7a7aa6">
                          <v:textbox inset="0,0,0,0">
                            <w:txbxContent>
                              <w:p w:rsidR="00843BE0" w:rsidRPr="006B73F9" w:rsidRDefault="00843BE0" w:rsidP="00843BE0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6B73F9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Beløpsgrense per trekkmåned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 w:rsidRPr="006B73F9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Hvis maks. beløp ikke fylles inn, vil beløpsgrensen bli satt til kr.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5.000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 w:rsidRPr="006B73F9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proofErr w:type="gramEnd"/>
                                <w:r w:rsidRPr="006B73F9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- per trekkmåned</w:t>
                                </w:r>
                              </w:p>
                            </w:txbxContent>
                          </v:textbox>
                          <w10:wrap type="tight"/>
                        </v:rect>
                      </w:pict>
                    </mc:Fallback>
                  </mc:AlternateContent>
                </w:r>
              </w:p>
            </w:tc>
          </w:tr>
          <w:tr w:rsidR="00843BE0" w:rsidRPr="000C0AC7" w:rsidTr="00843BE0">
            <w:tblPrEx>
              <w:shd w:val="clear" w:color="auto" w:fill="auto"/>
              <w:tblLook w:val="01E0" w:firstRow="1" w:lastRow="1" w:firstColumn="1" w:lastColumn="1" w:noHBand="0" w:noVBand="0"/>
            </w:tblPrEx>
            <w:tc>
              <w:tcPr>
                <w:tcW w:w="2660" w:type="dxa"/>
              </w:tcPr>
              <w:p w:rsidR="00843BE0" w:rsidRPr="000C0AC7" w:rsidRDefault="00843BE0" w:rsidP="00843BE0">
                <w:pPr>
                  <w:pStyle w:val="Brdtekst"/>
                  <w:spacing w:before="8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Mottaker  </w:t>
                </w:r>
              </w:p>
            </w:tc>
            <w:tc>
              <w:tcPr>
                <w:tcW w:w="3402" w:type="dxa"/>
                <w:gridSpan w:val="2"/>
              </w:tcPr>
              <w:p w:rsidR="00843BE0" w:rsidRPr="000C0AC7" w:rsidRDefault="00843BE0" w:rsidP="00843BE0">
                <w:pPr>
                  <w:pStyle w:val="Brdtekst"/>
                  <w:spacing w:before="8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Mottakers konto</w:t>
                </w:r>
              </w:p>
            </w:tc>
            <w:tc>
              <w:tcPr>
                <w:tcW w:w="3827" w:type="dxa"/>
              </w:tcPr>
              <w:p w:rsidR="00843BE0" w:rsidRPr="000C0AC7" w:rsidRDefault="00843BE0" w:rsidP="00843BE0">
                <w:pPr>
                  <w:pStyle w:val="Brdtekst"/>
                  <w:spacing w:before="8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C0AC7">
                  <w:rPr>
                    <w:rFonts w:ascii="Arial" w:hAnsi="Arial" w:cs="Arial"/>
                    <w:b/>
                    <w:sz w:val="18"/>
                    <w:szCs w:val="18"/>
                  </w:rPr>
                  <w:t>Beløpsgrense per trekkmåned</w:t>
                </w:r>
              </w:p>
            </w:tc>
          </w:tr>
          <w:tr w:rsidR="00843BE0" w:rsidTr="00843BE0">
            <w:tblPrEx>
              <w:shd w:val="clear" w:color="auto" w:fill="auto"/>
              <w:tblLook w:val="01E0" w:firstRow="1" w:lastRow="1" w:firstColumn="1" w:lastColumn="1" w:noHBand="0" w:noVBand="0"/>
            </w:tblPrEx>
            <w:trPr>
              <w:trHeight w:val="324"/>
            </w:trPr>
            <w:tc>
              <w:tcPr>
                <w:tcW w:w="2660" w:type="dxa"/>
                <w:shd w:val="clear" w:color="auto" w:fill="D9D9D9"/>
                <w:vAlign w:val="bottom"/>
              </w:tcPr>
              <w:p w:rsidR="00843BE0" w:rsidRPr="00843BE0" w:rsidRDefault="00843BE0" w:rsidP="00843B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43BE0">
                  <w:rPr>
                    <w:rFonts w:ascii="Arial" w:hAnsi="Arial" w:cs="Arial"/>
                    <w:sz w:val="20"/>
                    <w:szCs w:val="20"/>
                  </w:rPr>
                  <w:t>Alta Kristne Grunnskole SA</w:t>
                </w:r>
              </w:p>
            </w:tc>
            <w:tc>
              <w:tcPr>
                <w:tcW w:w="3402" w:type="dxa"/>
                <w:gridSpan w:val="2"/>
                <w:shd w:val="clear" w:color="auto" w:fill="D9D9D9"/>
                <w:vAlign w:val="bottom"/>
              </w:tcPr>
              <w:p w:rsidR="00843BE0" w:rsidRPr="006B73F9" w:rsidRDefault="00843BE0" w:rsidP="00843BE0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1644 17 05429</w:t>
                </w:r>
              </w:p>
            </w:tc>
            <w:tc>
              <w:tcPr>
                <w:tcW w:w="3827" w:type="dxa"/>
                <w:shd w:val="clear" w:color="auto" w:fill="D9D9D9"/>
                <w:vAlign w:val="bottom"/>
              </w:tcPr>
              <w:p w:rsidR="00843BE0" w:rsidRDefault="00843BE0" w:rsidP="00843BE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Kr. …...……………</w:t>
                </w:r>
              </w:p>
            </w:tc>
          </w:tr>
        </w:tbl>
        <w:p w:rsidR="00843BE0" w:rsidRPr="00F81268" w:rsidRDefault="00843BE0" w:rsidP="00843BE0">
          <w:pPr>
            <w:pStyle w:val="Brdtekst"/>
            <w:spacing w:line="36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4541D57" wp14:editId="09F67B49">
                    <wp:simplePos x="0" y="0"/>
                    <wp:positionH relativeFrom="column">
                      <wp:posOffset>4657532</wp:posOffset>
                    </wp:positionH>
                    <wp:positionV relativeFrom="paragraph">
                      <wp:posOffset>140804</wp:posOffset>
                    </wp:positionV>
                    <wp:extent cx="1725930" cy="429371"/>
                    <wp:effectExtent l="0" t="0" r="7620" b="8890"/>
                    <wp:wrapNone/>
                    <wp:docPr id="6" name="Tekstboks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5930" cy="4293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BE0" w:rsidRPr="000C0AC7" w:rsidRDefault="00843BE0" w:rsidP="00843BE0">
                                <w:pPr>
                                  <w:pStyle w:val="Brdteks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0C0AC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Jeg ønsker ikke å motta varsel i forkant av betalingen</w:t>
                                </w:r>
                              </w:p>
                              <w:p w:rsidR="00843BE0" w:rsidRPr="000C0AC7" w:rsidRDefault="00843BE0" w:rsidP="00843BE0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6" o:spid="_x0000_s1027" type="#_x0000_t202" style="position:absolute;margin-left:366.75pt;margin-top:11.1pt;width:135.9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" stroked="f">
                    <v:textbox>
                      <w:txbxContent>
                        <w:p w:rsidR="00843BE0" w:rsidRPr="000C0AC7" w:rsidRDefault="00843BE0" w:rsidP="00843BE0">
                          <w:pPr>
                            <w:pStyle w:val="Brdtek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Wingdings" w:char="F071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0AC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Jeg ønsker ikke å motta varsel i forkant av betalingen</w:t>
                          </w:r>
                        </w:p>
                        <w:p w:rsidR="00843BE0" w:rsidRPr="000C0AC7" w:rsidRDefault="00843BE0" w:rsidP="00843BE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43BE0" w:rsidRDefault="00843BE0" w:rsidP="00843BE0">
          <w:pPr>
            <w:pStyle w:val="Brdteks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0"/>
            </w:rPr>
            <w:t xml:space="preserve">Belast mitt konto nr.  </w:t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</w:p>
        <w:p w:rsidR="00843BE0" w:rsidRPr="00F124BA" w:rsidRDefault="00843BE0" w:rsidP="00843BE0">
          <w:pPr>
            <w:pStyle w:val="Brdtekst"/>
            <w:rPr>
              <w:rFonts w:ascii="Arial" w:hAnsi="Arial" w:cs="Arial"/>
              <w:sz w:val="10"/>
              <w:szCs w:val="10"/>
            </w:rPr>
          </w:pPr>
        </w:p>
        <w:p w:rsidR="00843BE0" w:rsidRDefault="00843BE0" w:rsidP="00843BE0">
          <w:pPr>
            <w:pStyle w:val="Brdtekst"/>
            <w:spacing w:before="120"/>
            <w:ind w:right="-284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KID-nr. </w:t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  <w:r w:rsidRPr="00F81268">
            <w:rPr>
              <w:rFonts w:ascii="Arial" w:hAnsi="Arial" w:cs="Arial"/>
              <w:sz w:val="32"/>
              <w:szCs w:val="32"/>
            </w:rPr>
            <w:fldChar w:fldCharType="begin">
              <w:ffData>
                <w:name w:val="Avmerking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F81268">
            <w:rPr>
              <w:rFonts w:ascii="Arial" w:hAnsi="Arial" w:cs="Arial"/>
              <w:sz w:val="32"/>
              <w:szCs w:val="32"/>
            </w:rPr>
            <w:instrText xml:space="preserve"> FORMCHECKBOX </w:instrText>
          </w:r>
          <w:r w:rsidR="00CE5CF5">
            <w:rPr>
              <w:rFonts w:ascii="Arial" w:hAnsi="Arial" w:cs="Arial"/>
              <w:sz w:val="32"/>
              <w:szCs w:val="32"/>
            </w:rPr>
          </w:r>
          <w:r w:rsidR="00CE5CF5">
            <w:rPr>
              <w:rFonts w:ascii="Arial" w:hAnsi="Arial" w:cs="Arial"/>
              <w:sz w:val="32"/>
              <w:szCs w:val="32"/>
            </w:rPr>
            <w:fldChar w:fldCharType="separate"/>
          </w:r>
          <w:r w:rsidRPr="00F81268">
            <w:rPr>
              <w:rFonts w:ascii="Arial" w:hAnsi="Arial" w:cs="Arial"/>
              <w:sz w:val="32"/>
              <w:szCs w:val="32"/>
            </w:rPr>
            <w:fldChar w:fldCharType="end"/>
          </w:r>
        </w:p>
        <w:p w:rsidR="00843BE0" w:rsidRPr="00F81268" w:rsidRDefault="00843BE0" w:rsidP="00843BE0">
          <w:pPr>
            <w:pStyle w:val="Brdtekst"/>
            <w:spacing w:after="80"/>
            <w:rPr>
              <w:rFonts w:ascii="Arial" w:hAnsi="Arial" w:cs="Arial"/>
              <w:i/>
              <w:sz w:val="18"/>
              <w:szCs w:val="18"/>
            </w:rPr>
          </w:pPr>
          <w:r w:rsidRPr="00F81268">
            <w:rPr>
              <w:rFonts w:ascii="Arial" w:hAnsi="Arial" w:cs="Arial"/>
              <w:i/>
              <w:sz w:val="18"/>
              <w:szCs w:val="18"/>
            </w:rPr>
            <w:t xml:space="preserve">            (KID-nummeret finner du nederst til venstre på </w:t>
          </w:r>
          <w:r>
            <w:rPr>
              <w:rFonts w:ascii="Arial" w:hAnsi="Arial" w:cs="Arial"/>
              <w:i/>
              <w:sz w:val="18"/>
              <w:szCs w:val="18"/>
            </w:rPr>
            <w:t>fakturaen</w:t>
          </w:r>
          <w:r w:rsidRPr="00F81268">
            <w:rPr>
              <w:rFonts w:ascii="Arial" w:hAnsi="Arial" w:cs="Arial"/>
              <w:i/>
              <w:sz w:val="18"/>
              <w:szCs w:val="18"/>
            </w:rPr>
            <w:t>/fylles ut av betalingsmottaker)</w:t>
          </w:r>
        </w:p>
        <w:p w:rsidR="00843BE0" w:rsidRPr="00F124BA" w:rsidRDefault="00843BE0" w:rsidP="00843BE0">
          <w:pPr>
            <w:pStyle w:val="Brdtekst"/>
            <w:spacing w:line="360" w:lineRule="auto"/>
            <w:rPr>
              <w:rFonts w:ascii="Arial" w:hAnsi="Arial" w:cs="Arial"/>
              <w:sz w:val="12"/>
              <w:szCs w:val="12"/>
            </w:rPr>
          </w:pPr>
        </w:p>
        <w:p w:rsidR="00843BE0" w:rsidRDefault="00843BE0" w:rsidP="00843BE0">
          <w:pPr>
            <w:pStyle w:val="Brdtekst"/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Navn: ……………………………………………………….…..</w:t>
          </w:r>
        </w:p>
        <w:p w:rsidR="00843BE0" w:rsidRDefault="00843BE0" w:rsidP="00843BE0">
          <w:pPr>
            <w:pStyle w:val="Brdtekst"/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6432" behindDoc="1" locked="0" layoutInCell="1" allowOverlap="1" wp14:anchorId="4FE4497B" wp14:editId="03E3C2BD">
                <wp:simplePos x="0" y="0"/>
                <wp:positionH relativeFrom="column">
                  <wp:posOffset>5149850</wp:posOffset>
                </wp:positionH>
                <wp:positionV relativeFrom="paragraph">
                  <wp:posOffset>-3175</wp:posOffset>
                </wp:positionV>
                <wp:extent cx="580390" cy="561340"/>
                <wp:effectExtent l="0" t="0" r="0" b="0"/>
                <wp:wrapNone/>
                <wp:docPr id="11" name="Bild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KG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90" cy="56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>Adresse: …………………………………………………….….</w:t>
          </w:r>
        </w:p>
        <w:p w:rsidR="00843BE0" w:rsidRDefault="00843BE0" w:rsidP="00843BE0">
          <w:pPr>
            <w:pStyle w:val="Brdtekst"/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Post nr/sted: ……………………………………………………</w:t>
          </w:r>
        </w:p>
        <w:p w:rsidR="00843BE0" w:rsidRDefault="00843BE0" w:rsidP="00843BE0">
          <w:pPr>
            <w:pStyle w:val="Brdtekst"/>
            <w:rPr>
              <w:rFonts w:ascii="Arial" w:hAnsi="Arial" w:cs="Arial"/>
              <w:sz w:val="4"/>
              <w:szCs w:val="4"/>
            </w:rPr>
          </w:pPr>
        </w:p>
        <w:p w:rsidR="00843BE0" w:rsidRPr="00F124BA" w:rsidRDefault="00843BE0" w:rsidP="00843BE0">
          <w:pPr>
            <w:pStyle w:val="Brdtekst"/>
            <w:rPr>
              <w:rFonts w:ascii="Arial" w:hAnsi="Arial" w:cs="Arial"/>
              <w:sz w:val="4"/>
              <w:szCs w:val="4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53B271F9" wp14:editId="7FCB48D3">
                    <wp:simplePos x="0" y="0"/>
                    <wp:positionH relativeFrom="column">
                      <wp:posOffset>-107315</wp:posOffset>
                    </wp:positionH>
                    <wp:positionV relativeFrom="paragraph">
                      <wp:posOffset>92075</wp:posOffset>
                    </wp:positionV>
                    <wp:extent cx="6320790" cy="342900"/>
                    <wp:effectExtent l="0" t="0" r="0" b="4445"/>
                    <wp:wrapTight wrapText="bothSides">
                      <wp:wrapPolygon edited="0">
                        <wp:start x="0" y="0"/>
                        <wp:lineTo x="0" y="0"/>
                        <wp:lineTo x="0" y="0"/>
                      </wp:wrapPolygon>
                    </wp:wrapTight>
                    <wp:docPr id="4" name="Rektangel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2079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E1E1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BE0" w:rsidRPr="00870545" w:rsidRDefault="00843BE0" w:rsidP="00843BE0">
                                <w:pPr>
                                  <w:pStyle w:val="Brdtekst"/>
                                  <w:spacing w:before="8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870545">
                                  <w:rPr>
                                    <w:rFonts w:ascii="Arial" w:hAnsi="Arial" w:cs="Arial"/>
                                    <w:sz w:val="20"/>
                                  </w:rPr>
                                  <w:t>Sted/dato:  ……………………………………</w:t>
                                </w:r>
                                <w:r w:rsidRPr="00870545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  <w:t>Underskrift:  ………………………………………………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ktangel 4" o:spid="_x0000_s1028" style="position:absolute;margin-left:-8.45pt;margin-top:7.25pt;width:497.7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" filled="f" fillcolor="#e1e1ff" stroked="f" strokecolor="silver">
                    <v:textbox inset=",.3mm,,.3mm">
                      <w:txbxContent>
                        <w:p w:rsidR="00843BE0" w:rsidRPr="00870545" w:rsidRDefault="00843BE0" w:rsidP="00843BE0">
                          <w:pPr>
                            <w:pStyle w:val="Brdtekst"/>
                            <w:spacing w:before="8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70545">
                            <w:rPr>
                              <w:rFonts w:ascii="Arial" w:hAnsi="Arial" w:cs="Arial"/>
                              <w:sz w:val="20"/>
                            </w:rPr>
                            <w:t>Sted/</w:t>
                          </w:r>
                          <w:proofErr w:type="gramStart"/>
                          <w:r w:rsidRPr="00870545">
                            <w:rPr>
                              <w:rFonts w:ascii="Arial" w:hAnsi="Arial" w:cs="Arial"/>
                              <w:sz w:val="20"/>
                            </w:rPr>
                            <w:t>dato:  …</w:t>
                          </w:r>
                          <w:proofErr w:type="gramEnd"/>
                          <w:r w:rsidRPr="00870545">
                            <w:rPr>
                              <w:rFonts w:ascii="Arial" w:hAnsi="Arial" w:cs="Arial"/>
                              <w:sz w:val="20"/>
                            </w:rPr>
                            <w:t>…………………………………</w:t>
                          </w:r>
                          <w:r w:rsidRPr="00870545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>Underskrift:  ………………………………………………</w:t>
                          </w:r>
                        </w:p>
                      </w:txbxContent>
                    </v:textbox>
                    <w10:wrap type="tight"/>
                  </v:rect>
                </w:pict>
              </mc:Fallback>
            </mc:AlternateContent>
          </w:r>
        </w:p>
        <w:p w:rsidR="007A08B4" w:rsidRDefault="007A08B4" w:rsidP="00843BE0">
          <w:pPr>
            <w:pStyle w:val="Brdtekst"/>
            <w:jc w:val="center"/>
            <w:rPr>
              <w:rFonts w:ascii="Arial" w:hAnsi="Arial" w:cs="Arial"/>
              <w:sz w:val="22"/>
              <w:szCs w:val="22"/>
            </w:rPr>
          </w:pPr>
        </w:p>
        <w:p w:rsidR="00843BE0" w:rsidRDefault="00843BE0" w:rsidP="00843BE0">
          <w:pPr>
            <w:pStyle w:val="Brdtekst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2"/>
              <w:szCs w:val="22"/>
            </w:rPr>
            <w:t>Svarkupong sendes til Alta Kristne Grunnskole, Mikkelholmen 10, 9514 Alta</w:t>
          </w:r>
        </w:p>
        <w:p w:rsidR="00C771D1" w:rsidRDefault="00C771D1"/>
        <w:p w:rsidR="00C771D1" w:rsidRDefault="00C771D1"/>
        <w:p w:rsidR="00C771D1" w:rsidRDefault="00C771D1"/>
        <w:p w:rsidR="00C771D1" w:rsidRDefault="00C771D1"/>
        <w:p w:rsidR="00C771D1" w:rsidRDefault="00C771D1"/>
        <w:p w:rsidR="00C771D1" w:rsidRDefault="00C771D1"/>
        <w:p w:rsidR="00C771D1" w:rsidRDefault="00C771D1"/>
        <w:p w:rsidR="00C771D1" w:rsidRDefault="00C771D1"/>
        <w:p w:rsidR="00C771D1" w:rsidRDefault="00CE5CF5"/>
      </w:sdtContent>
    </w:sdt>
    <w:sectPr w:rsidR="00C771D1" w:rsidSect="00840DBC">
      <w:pgSz w:w="11906" w:h="16838"/>
      <w:pgMar w:top="851" w:right="1418" w:bottom="1418" w:left="1418" w:header="709" w:footer="709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FA9"/>
    <w:multiLevelType w:val="hybridMultilevel"/>
    <w:tmpl w:val="C594610E"/>
    <w:lvl w:ilvl="0" w:tplc="90B62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7CD5"/>
    <w:multiLevelType w:val="hybridMultilevel"/>
    <w:tmpl w:val="08DC3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62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0C"/>
    <w:rsid w:val="00131AE5"/>
    <w:rsid w:val="003028FD"/>
    <w:rsid w:val="003547E9"/>
    <w:rsid w:val="00356E5A"/>
    <w:rsid w:val="004645BF"/>
    <w:rsid w:val="00487BCA"/>
    <w:rsid w:val="004B7B17"/>
    <w:rsid w:val="004F1E0C"/>
    <w:rsid w:val="005430FC"/>
    <w:rsid w:val="006D25A8"/>
    <w:rsid w:val="007A08B4"/>
    <w:rsid w:val="00840DBC"/>
    <w:rsid w:val="00843BE0"/>
    <w:rsid w:val="009007B2"/>
    <w:rsid w:val="00A25BE4"/>
    <w:rsid w:val="00AF57DC"/>
    <w:rsid w:val="00C771D1"/>
    <w:rsid w:val="00CE5CF5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FC"/>
    <w:pPr>
      <w:spacing w:after="0"/>
      <w:contextualSpacing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D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D6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CF3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D6CF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AF57DC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843BE0"/>
    <w:pPr>
      <w:spacing w:line="240" w:lineRule="auto"/>
      <w:contextualSpacing w:val="0"/>
    </w:pPr>
    <w:rPr>
      <w:rFonts w:ascii="Palatino" w:eastAsia="Times New Roman" w:hAnsi="Palatino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843BE0"/>
    <w:rPr>
      <w:rFonts w:ascii="Palatino" w:eastAsia="Times New Roman" w:hAnsi="Palatino" w:cs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FC"/>
    <w:pPr>
      <w:spacing w:after="0"/>
      <w:contextualSpacing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D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D6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CF3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D6CF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AF57DC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843BE0"/>
    <w:pPr>
      <w:spacing w:line="240" w:lineRule="auto"/>
      <w:contextualSpacing w:val="0"/>
    </w:pPr>
    <w:rPr>
      <w:rFonts w:ascii="Palatino" w:eastAsia="Times New Roman" w:hAnsi="Palatino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843BE0"/>
    <w:rPr>
      <w:rFonts w:ascii="Palatino" w:eastAsia="Times New Roman" w:hAnsi="Palatino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jemaer%20og%20maler\Maler\Mal%20infoskriv%20m%20logo%20AK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A78E74AF414853994FB68C82E5BE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31637C-2906-4F46-B29D-660A23CCEACA}"/>
      </w:docPartPr>
      <w:docPartBody>
        <w:p w:rsidR="00386D8D" w:rsidRDefault="00386D8D">
          <w:pPr>
            <w:pStyle w:val="4FA78E74AF414853994FB68C82E5BE03"/>
          </w:pPr>
          <w:r w:rsidRPr="00DB5DC9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8D"/>
    <w:rsid w:val="0038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FA78E74AF414853994FB68C82E5BE03">
    <w:name w:val="4FA78E74AF414853994FB68C82E5B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FA78E74AF414853994FB68C82E5BE03">
    <w:name w:val="4FA78E74AF414853994FB68C82E5B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infoskriv m logo AKG</Template>
  <TotalTime>1</TotalTime>
  <Pages>2</Pages>
  <Words>472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Kristne Grunnskole BA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Funck</dc:creator>
  <cp:lastModifiedBy>Håkan Funck</cp:lastModifiedBy>
  <cp:revision>2</cp:revision>
  <cp:lastPrinted>2013-08-19T14:03:00Z</cp:lastPrinted>
  <dcterms:created xsi:type="dcterms:W3CDTF">2014-12-12T13:07:00Z</dcterms:created>
  <dcterms:modified xsi:type="dcterms:W3CDTF">2014-12-12T13:07:00Z</dcterms:modified>
</cp:coreProperties>
</file>